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4F05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387745F" w14:textId="77777777" w:rsidR="00B3448B" w:rsidRPr="00642E12" w:rsidRDefault="00B3448B" w:rsidP="00B3448B"/>
    <w:p w14:paraId="1E88163D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06D7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06D75" w:rsidRPr="00A06D75">
        <w:rPr>
          <w:rStyle w:val="a9"/>
        </w:rPr>
        <w:t>Филиал Федерального бюджетного учреждения здравоохранения «Центр гигиены и эпидемиологии в Ханты-Мансийском автономном округе - Югре в городе Сургуте и в Сургутском районе, в г. Когалыме»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5C9DEB3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223CF07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C71703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6EBAD9F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4A70A85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EF6197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DD3D19A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6E191B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6A10CAC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B701CD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70F55B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257759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046F93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92B9C9D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21CEF3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B12DF62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E10A5D7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FB7110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D15374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1F64A7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094003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8D8116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42129D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74FBDA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1C6494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2410E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7A9F811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E9E5ED9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CA966E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9DE5F8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3027D5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18ED27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F2CD5B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60F364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0A1299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4BC6159" w14:textId="77777777" w:rsidTr="004654AF">
        <w:trPr>
          <w:jc w:val="center"/>
        </w:trPr>
        <w:tc>
          <w:tcPr>
            <w:tcW w:w="3518" w:type="dxa"/>
            <w:vAlign w:val="center"/>
          </w:tcPr>
          <w:p w14:paraId="4EF4CE3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09866D5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14:paraId="11ADB21A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14:paraId="4F96562D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574E82B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14:paraId="00FBA213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14:paraId="50856E52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29E61B34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7BAE6FE8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E080533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7242204" w14:textId="77777777" w:rsidTr="004654AF">
        <w:trPr>
          <w:jc w:val="center"/>
        </w:trPr>
        <w:tc>
          <w:tcPr>
            <w:tcW w:w="3518" w:type="dxa"/>
            <w:vAlign w:val="center"/>
          </w:tcPr>
          <w:p w14:paraId="09EF7BD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36F694F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14:paraId="2427D2FE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14:paraId="26D62534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05E07F2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14:paraId="32639067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14:paraId="30A78FD2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27452955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234F64A4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7D4BB59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18C6AC5" w14:textId="77777777" w:rsidTr="004654AF">
        <w:trPr>
          <w:jc w:val="center"/>
        </w:trPr>
        <w:tc>
          <w:tcPr>
            <w:tcW w:w="3518" w:type="dxa"/>
            <w:vAlign w:val="center"/>
          </w:tcPr>
          <w:p w14:paraId="4039E7B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87C3A45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14:paraId="20D41F2B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14:paraId="04BC6DA5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BC70F2F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2E9E596A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14:paraId="0BD8FB19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1E259B6B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23C8073A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BCA0E1E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19DF5DB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E8C13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6481C10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769728C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35C2B72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1FB6BEF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568A084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E2C8FD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454E00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9CE49C3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9F0B008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67991E5" w14:textId="77777777" w:rsidTr="004654AF">
        <w:trPr>
          <w:jc w:val="center"/>
        </w:trPr>
        <w:tc>
          <w:tcPr>
            <w:tcW w:w="3518" w:type="dxa"/>
            <w:vAlign w:val="center"/>
          </w:tcPr>
          <w:p w14:paraId="73ED88F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AABF3E5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1B890C1" w14:textId="77777777" w:rsidR="00AF1EDF" w:rsidRPr="00F06873" w:rsidRDefault="00A06D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095F9A2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4967432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F492C7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AFDCB9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B36592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94C6D00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3FE8679" w14:textId="77777777" w:rsidR="00AF1EDF" w:rsidRPr="00F06873" w:rsidRDefault="00A06D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0DED209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F2C86ED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3FAC7637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A40FBE7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1A0CA38A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71EA97B5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4FCAEBE5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6C894D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80213F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2C4656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3734AF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90F5C5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5740F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763194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3FCD3D1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45D38C9E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563FE8EE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CD7E134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0E7739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A4935E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5A5A98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F66366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F41DF6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D23CE3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1AB6B3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83E4A7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8BBBDB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56A642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D9044D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2ADD9C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289645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4BDA3EE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EAC461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0208B05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2622CB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B59141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363762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9B9069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A3FC1A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7AF5E15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0B7A17C0" w14:textId="77777777" w:rsidTr="004654AF">
        <w:tc>
          <w:tcPr>
            <w:tcW w:w="959" w:type="dxa"/>
            <w:shd w:val="clear" w:color="auto" w:fill="auto"/>
            <w:vAlign w:val="center"/>
          </w:tcPr>
          <w:p w14:paraId="5FC66F86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AB1579F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B56D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F350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62D70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F7D3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3426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755B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F2CD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7D6C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82DC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0BA5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A131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B580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E173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FD2B5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46F5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E0221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7A84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EF41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824A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3CB6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EFDF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22CF5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06D75" w:rsidRPr="00F06873" w14:paraId="52EEF767" w14:textId="77777777" w:rsidTr="004654AF">
        <w:tc>
          <w:tcPr>
            <w:tcW w:w="959" w:type="dxa"/>
            <w:shd w:val="clear" w:color="auto" w:fill="auto"/>
            <w:vAlign w:val="center"/>
          </w:tcPr>
          <w:p w14:paraId="65EDE8FB" w14:textId="77777777" w:rsidR="00A06D75" w:rsidRPr="00F06873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30FC2EB" w14:textId="77777777" w:rsidR="00A06D75" w:rsidRPr="00A06D75" w:rsidRDefault="00A06D75" w:rsidP="001B19D8">
            <w:pPr>
              <w:jc w:val="center"/>
              <w:rPr>
                <w:b/>
                <w:sz w:val="18"/>
                <w:szCs w:val="18"/>
              </w:rPr>
            </w:pPr>
            <w:r w:rsidRPr="00A06D75">
              <w:rPr>
                <w:b/>
                <w:sz w:val="18"/>
                <w:szCs w:val="18"/>
              </w:rPr>
              <w:t>г. СУРГУТ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59421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00790C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30B101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033F92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AA6D1A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28469A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2958B6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3D24FF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C10D3F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261615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2A088F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97231F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2B5FE9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40B4D08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96E827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54D525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81B007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4AD03D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2389E1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D4EC9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744AE3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669C672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5569FA05" w14:textId="77777777" w:rsidTr="004654AF">
        <w:tc>
          <w:tcPr>
            <w:tcW w:w="959" w:type="dxa"/>
            <w:shd w:val="clear" w:color="auto" w:fill="auto"/>
            <w:vAlign w:val="center"/>
          </w:tcPr>
          <w:p w14:paraId="34960B27" w14:textId="77777777" w:rsidR="00A06D75" w:rsidRPr="00F06873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B369DBF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 информирования, консультирования и гигиенического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EACA2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41B39E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949C7A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43B342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40DAFF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1E3152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56D19C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B417B4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FE198C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2702CC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A33E60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9CC2CA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E99805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C79F373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7D5186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AD7E36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CFB342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1CDC6C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40CEDC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CAD87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AA0B8E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D8A1590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47C94252" w14:textId="77777777" w:rsidTr="004654AF">
        <w:tc>
          <w:tcPr>
            <w:tcW w:w="959" w:type="dxa"/>
            <w:shd w:val="clear" w:color="auto" w:fill="auto"/>
            <w:vAlign w:val="center"/>
          </w:tcPr>
          <w:p w14:paraId="5DA9814F" w14:textId="77777777" w:rsidR="00A06D75" w:rsidRPr="00F06873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D29854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AA62F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6207B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8EC7E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58780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BF84A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110F7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4A4A8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D7B1A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86584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2B6753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7A3FB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AC34E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34920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091689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24B4D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FB865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1B1FE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612B2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8240F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C34C8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1B49F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7B1B0C" w14:textId="77777777" w:rsidR="00A06D75" w:rsidRPr="00F06873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3011084A" w14:textId="77777777" w:rsidTr="004654AF">
        <w:tc>
          <w:tcPr>
            <w:tcW w:w="959" w:type="dxa"/>
            <w:shd w:val="clear" w:color="auto" w:fill="auto"/>
            <w:vAlign w:val="center"/>
          </w:tcPr>
          <w:p w14:paraId="0F022F0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D27428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F1C3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A433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1A1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087C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5DCD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543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D7F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3F5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4AA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CED6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D184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8758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1251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E9B36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48F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037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B77D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259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EA2D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A9DA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FC1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DB9C8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3048FD50" w14:textId="77777777" w:rsidTr="004654AF">
        <w:tc>
          <w:tcPr>
            <w:tcW w:w="959" w:type="dxa"/>
            <w:shd w:val="clear" w:color="auto" w:fill="auto"/>
            <w:vAlign w:val="center"/>
          </w:tcPr>
          <w:p w14:paraId="1877D487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8210A1F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E21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9E73D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CF901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D6D1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3079A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B837F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47C3F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35AE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6BA1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225E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9D412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D9A0A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F604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917CC3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21D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2F57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1997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A8A21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5E8F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C2E1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8B3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01993D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3262E188" w14:textId="77777777" w:rsidTr="004654AF">
        <w:tc>
          <w:tcPr>
            <w:tcW w:w="959" w:type="dxa"/>
            <w:shd w:val="clear" w:color="auto" w:fill="auto"/>
            <w:vAlign w:val="center"/>
          </w:tcPr>
          <w:p w14:paraId="7B2AC2F8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86AD4A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2B9D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02B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9D3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9208F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EE7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1895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E4C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B2D2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FABB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AC1E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D86A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440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9CFE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E98D0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379A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EE625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F94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7680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D6F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ADDB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76E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4BA0C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59A74DC6" w14:textId="77777777" w:rsidTr="004654AF">
        <w:tc>
          <w:tcPr>
            <w:tcW w:w="959" w:type="dxa"/>
            <w:shd w:val="clear" w:color="auto" w:fill="auto"/>
            <w:vAlign w:val="center"/>
          </w:tcPr>
          <w:p w14:paraId="1672FAF2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11D5E7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7DD6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594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09C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D73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67B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E4CE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83CA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B1E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BBE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8B83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129B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95F3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69AB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BB5C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8BBD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C01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25A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13E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DC65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ED5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10D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807F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31884FD1" w14:textId="77777777" w:rsidTr="004654AF">
        <w:tc>
          <w:tcPr>
            <w:tcW w:w="959" w:type="dxa"/>
            <w:shd w:val="clear" w:color="auto" w:fill="auto"/>
            <w:vAlign w:val="center"/>
          </w:tcPr>
          <w:p w14:paraId="025F98B3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71B07E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CA4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81A9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19E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A67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0F5D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65C6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348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CD2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694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E1F4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2746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97C0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8BB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F4F0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D2A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B77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61B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8E1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A1BC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9947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25E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9134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5DE619AB" w14:textId="77777777" w:rsidTr="004654AF">
        <w:tc>
          <w:tcPr>
            <w:tcW w:w="959" w:type="dxa"/>
            <w:shd w:val="clear" w:color="auto" w:fill="auto"/>
            <w:vAlign w:val="center"/>
          </w:tcPr>
          <w:p w14:paraId="556AC942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B7DBFD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F722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ACB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955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3F2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B3D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1C1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1238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CBE3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B5D5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7AB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BBE8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9C1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962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3631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524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0ADB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47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F5F5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A5E2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B09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9A0E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6F0A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68E31FFB" w14:textId="77777777" w:rsidTr="004654AF">
        <w:tc>
          <w:tcPr>
            <w:tcW w:w="959" w:type="dxa"/>
            <w:shd w:val="clear" w:color="auto" w:fill="auto"/>
            <w:vAlign w:val="center"/>
          </w:tcPr>
          <w:p w14:paraId="5F738D3C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FE2803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1E6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601E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365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4C7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D3B2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1F71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11D9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954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ECA7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91C3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BD7D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489B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3B1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EF756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7713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0314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FAE9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98E0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98A3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82F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9B1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6FAA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00862474" w14:textId="77777777" w:rsidTr="004654AF">
        <w:tc>
          <w:tcPr>
            <w:tcW w:w="959" w:type="dxa"/>
            <w:shd w:val="clear" w:color="auto" w:fill="auto"/>
            <w:vAlign w:val="center"/>
          </w:tcPr>
          <w:p w14:paraId="6C4ED778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ACF707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8D98B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78D4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3A18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79A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1E6E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403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A58E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14D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1D2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5AA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90D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BDD9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154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AD5B0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A49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F108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9BB9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EAB0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432A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7842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5F6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49211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37204730" w14:textId="77777777" w:rsidTr="004654AF">
        <w:tc>
          <w:tcPr>
            <w:tcW w:w="959" w:type="dxa"/>
            <w:shd w:val="clear" w:color="auto" w:fill="auto"/>
            <w:vAlign w:val="center"/>
          </w:tcPr>
          <w:p w14:paraId="35312E1D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AC2DC50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 социально-гигиенического мониторинга, аналитической работы, компьютерных технологий и информационного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ABCD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7C84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E242F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307E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7ACD2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1E6A9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EB75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13F31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62D3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564E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01C9B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A398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0E8FD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CAFCFC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35F2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27700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00BFB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791C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30E91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6A26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573A9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703EA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632D1E76" w14:textId="77777777" w:rsidTr="004654AF">
        <w:tc>
          <w:tcPr>
            <w:tcW w:w="959" w:type="dxa"/>
            <w:shd w:val="clear" w:color="auto" w:fill="auto"/>
            <w:vAlign w:val="center"/>
          </w:tcPr>
          <w:p w14:paraId="6C57D0F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F81CA5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FD7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984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E5E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484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5EB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F1F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B8DD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E17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B366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2B2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E5C1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F68F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BD0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ABDFC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49E1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2FA6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C43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219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EFEB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DBBB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75F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EA939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4DDF4FA3" w14:textId="77777777" w:rsidTr="004654AF">
        <w:tc>
          <w:tcPr>
            <w:tcW w:w="959" w:type="dxa"/>
            <w:shd w:val="clear" w:color="auto" w:fill="auto"/>
            <w:vAlign w:val="center"/>
          </w:tcPr>
          <w:p w14:paraId="54F6727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91A0F6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8C88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177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993E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C6F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D6FA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0E3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0FE4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88A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8B85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3B48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13B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3711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77D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9A8C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A6F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22EF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4BB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C9E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BE1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7961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6E6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ABE7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6C986E1E" w14:textId="77777777" w:rsidTr="004654AF">
        <w:tc>
          <w:tcPr>
            <w:tcW w:w="959" w:type="dxa"/>
            <w:shd w:val="clear" w:color="auto" w:fill="auto"/>
            <w:vAlign w:val="center"/>
          </w:tcPr>
          <w:p w14:paraId="0AFEEF45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2DCF61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Отделение регистрации проб и выдачи результатов отдела социально-гигиенического мониторинга, аналитической работы, компьютерных технологий и информационного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9A79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1FF0C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63D0D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5083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CB0D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D4950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64EE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14F18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81D40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B0F00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F53F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98580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7563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679DB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C8F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67A72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856D0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351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B8C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2BDC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BDE8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5983E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6D183273" w14:textId="77777777" w:rsidTr="004654AF">
        <w:tc>
          <w:tcPr>
            <w:tcW w:w="959" w:type="dxa"/>
            <w:shd w:val="clear" w:color="auto" w:fill="auto"/>
            <w:vAlign w:val="center"/>
          </w:tcPr>
          <w:p w14:paraId="2EC56B83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BA48BE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59E2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1250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C6FFE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3D9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8C6E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4188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E20A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77B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DB61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F0EB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40FB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CCBA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CD6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E0E9F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CF79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33E2B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CF4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535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5BC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44A0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8D9C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170B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086788A2" w14:textId="77777777" w:rsidTr="004654AF">
        <w:tc>
          <w:tcPr>
            <w:tcW w:w="959" w:type="dxa"/>
            <w:shd w:val="clear" w:color="auto" w:fill="auto"/>
            <w:vAlign w:val="center"/>
          </w:tcPr>
          <w:p w14:paraId="545464A1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A56242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75BC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917B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0B9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CD5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A6DA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C6B5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8DD4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45C3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26FF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E23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A79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FB8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2E4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4B44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C76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9F0DE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5BB3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C652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1752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7B6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1DCF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678BB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13665DCE" w14:textId="77777777" w:rsidTr="004654AF">
        <w:tc>
          <w:tcPr>
            <w:tcW w:w="959" w:type="dxa"/>
            <w:shd w:val="clear" w:color="auto" w:fill="auto"/>
            <w:vAlign w:val="center"/>
          </w:tcPr>
          <w:p w14:paraId="06F1554B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61D8B0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заказчиком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2CB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3440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25DE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69CF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F97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E790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68D5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8FD2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3892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1261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EE51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6BD8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1C3A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CBAED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E56F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5B80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D73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527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ED69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AC4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1BE2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2869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54537402" w14:textId="77777777" w:rsidTr="004654AF">
        <w:tc>
          <w:tcPr>
            <w:tcW w:w="959" w:type="dxa"/>
            <w:shd w:val="clear" w:color="auto" w:fill="auto"/>
            <w:vAlign w:val="center"/>
          </w:tcPr>
          <w:p w14:paraId="59296CFE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473F37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0EC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C740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B96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9EC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1F76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C2EB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8DA3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8C24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2FF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DAC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082C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4DA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EC5F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BDD6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1F5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CA0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A0D1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4A89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440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24A4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82A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74D6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3AC787AC" w14:textId="77777777" w:rsidTr="004654AF">
        <w:tc>
          <w:tcPr>
            <w:tcW w:w="959" w:type="dxa"/>
            <w:shd w:val="clear" w:color="auto" w:fill="auto"/>
            <w:vAlign w:val="center"/>
          </w:tcPr>
          <w:p w14:paraId="20964B18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CB8D71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E0A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729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D69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B4D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C61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4C4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D4A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46C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4B2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811A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B2F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A236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E1C5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C0EB6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2923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F94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37EC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2FF9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4A9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075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D5D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706B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194D8F74" w14:textId="77777777" w:rsidTr="004654AF">
        <w:tc>
          <w:tcPr>
            <w:tcW w:w="959" w:type="dxa"/>
            <w:shd w:val="clear" w:color="auto" w:fill="auto"/>
            <w:vAlign w:val="center"/>
          </w:tcPr>
          <w:p w14:paraId="13ACA2EF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0F36F4F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Отделение профилактической дезинфекции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204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6B55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BC59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B43F5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EE220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9D30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6702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CECE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E668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3DBB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53EA2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4AABE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B2105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C2AB0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879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23367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EDD8F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A92B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09B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68B78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5526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CAB78F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02C11192" w14:textId="77777777" w:rsidTr="004654AF">
        <w:tc>
          <w:tcPr>
            <w:tcW w:w="959" w:type="dxa"/>
            <w:shd w:val="clear" w:color="auto" w:fill="auto"/>
            <w:vAlign w:val="center"/>
          </w:tcPr>
          <w:p w14:paraId="4F850D30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57BF2F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4E324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AF3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B3B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AE8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D9091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ED8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B41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B12D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6E03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68C8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A6D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5E9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AED2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78A00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EE7B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2BDE1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3582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943B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830E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9E5B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D78D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C28DA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462098C" w14:textId="77777777" w:rsidTr="004654AF">
        <w:tc>
          <w:tcPr>
            <w:tcW w:w="959" w:type="dxa"/>
            <w:shd w:val="clear" w:color="auto" w:fill="auto"/>
            <w:vAlign w:val="center"/>
          </w:tcPr>
          <w:p w14:paraId="43CBAF9B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1CB588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D2CA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6BB1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432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539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20B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B1F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1404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CFAE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15D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E602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AFA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04E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80D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78521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30E4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77C1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C703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8E9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1540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14A9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83A1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6A0C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D600499" w14:textId="77777777" w:rsidTr="004654AF">
        <w:tc>
          <w:tcPr>
            <w:tcW w:w="959" w:type="dxa"/>
            <w:shd w:val="clear" w:color="auto" w:fill="auto"/>
            <w:vAlign w:val="center"/>
          </w:tcPr>
          <w:p w14:paraId="4014E240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389966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1CA5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BBE2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9A1A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B36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13D8A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A82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7F6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58D96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A22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F85B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AA6E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301A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353F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69CF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AE94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4BBB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20A5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266B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A87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A81D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2EE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B185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E15EB8C" w14:textId="77777777" w:rsidTr="004654AF">
        <w:tc>
          <w:tcPr>
            <w:tcW w:w="959" w:type="dxa"/>
            <w:shd w:val="clear" w:color="auto" w:fill="auto"/>
            <w:vAlign w:val="center"/>
          </w:tcPr>
          <w:p w14:paraId="379D2146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123D0B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C94D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66D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4AA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E11A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79F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DA31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6FBF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D96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E40E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BE2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D8F3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BD95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EC1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FB15E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4BB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8629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BB32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550C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A0D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32FC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D8D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03E9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40E41E0" w14:textId="77777777" w:rsidTr="004654AF">
        <w:tc>
          <w:tcPr>
            <w:tcW w:w="959" w:type="dxa"/>
            <w:shd w:val="clear" w:color="auto" w:fill="auto"/>
            <w:vAlign w:val="center"/>
          </w:tcPr>
          <w:p w14:paraId="49FA1F2B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B8A8F23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 обеспечения санитарного надзора и санитарно-эпидемиологических экспертиз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1F56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4F3E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1F05B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2BA9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0CDA6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23932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D15B8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B1C0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34F8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287CB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4496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61A8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94A2B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346C0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11F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B261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4192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9E18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1E1A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F2193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E3F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A744F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25B63ACA" w14:textId="77777777" w:rsidTr="004654AF">
        <w:tc>
          <w:tcPr>
            <w:tcW w:w="959" w:type="dxa"/>
            <w:shd w:val="clear" w:color="auto" w:fill="auto"/>
            <w:vAlign w:val="center"/>
          </w:tcPr>
          <w:p w14:paraId="42020F68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15EB3C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E50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5702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FBE80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10A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D947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4AB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5839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6AD3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11E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990A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F09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9E10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BA0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8BA3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3DB5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0399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AD38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24B9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AE6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2459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55BE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A435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64048A6F" w14:textId="77777777" w:rsidTr="004654AF">
        <w:tc>
          <w:tcPr>
            <w:tcW w:w="959" w:type="dxa"/>
            <w:shd w:val="clear" w:color="auto" w:fill="auto"/>
            <w:vAlign w:val="center"/>
          </w:tcPr>
          <w:p w14:paraId="5AFA21DC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F1E3E4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07C0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3802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7F6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BE5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1BF7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A514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CFAF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4BE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68C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EACF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E716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11E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F33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D0ABE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0B4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EF35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18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A78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E35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DBC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85BE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7B44A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44AB835" w14:textId="77777777" w:rsidTr="004654AF">
        <w:tc>
          <w:tcPr>
            <w:tcW w:w="959" w:type="dxa"/>
            <w:shd w:val="clear" w:color="auto" w:fill="auto"/>
            <w:vAlign w:val="center"/>
          </w:tcPr>
          <w:p w14:paraId="1D3FBC23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214F33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8321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773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7D8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CC4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9D8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54E2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49B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B67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46A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F13D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941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630E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F6B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5B2B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BE9F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3C16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58CC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671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ED9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38D2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A46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FCDA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6498C235" w14:textId="77777777" w:rsidTr="004654AF">
        <w:tc>
          <w:tcPr>
            <w:tcW w:w="959" w:type="dxa"/>
            <w:shd w:val="clear" w:color="auto" w:fill="auto"/>
            <w:vAlign w:val="center"/>
          </w:tcPr>
          <w:p w14:paraId="41898426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9F76CD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D7D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2C75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5A9E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3A1D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575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7DD0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645E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4A75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417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201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3C2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63E2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AB8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46F26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D686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2BFA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ECF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1B70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659B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C655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9C7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EA38F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3F74E195" w14:textId="77777777" w:rsidTr="004654AF">
        <w:tc>
          <w:tcPr>
            <w:tcW w:w="959" w:type="dxa"/>
            <w:shd w:val="clear" w:color="auto" w:fill="auto"/>
            <w:vAlign w:val="center"/>
          </w:tcPr>
          <w:p w14:paraId="535F60F7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17CB49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E64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0E0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154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5C5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3810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A87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7655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672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9BFF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641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8D0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411A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5E1E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0811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7659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50B9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B031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1D2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1200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745D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E84D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CB40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4981D80F" w14:textId="77777777" w:rsidTr="004654AF">
        <w:tc>
          <w:tcPr>
            <w:tcW w:w="959" w:type="dxa"/>
            <w:shd w:val="clear" w:color="auto" w:fill="auto"/>
            <w:vAlign w:val="center"/>
          </w:tcPr>
          <w:p w14:paraId="01FEEE92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12F78F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FFC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0B3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6C5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A04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2AF9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1686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0448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230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3256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DD1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379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186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668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C35E6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84FF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F138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0C0E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4CE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234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265D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8B5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47E0A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4FC4A71B" w14:textId="77777777" w:rsidTr="004654AF">
        <w:tc>
          <w:tcPr>
            <w:tcW w:w="959" w:type="dxa"/>
            <w:shd w:val="clear" w:color="auto" w:fill="auto"/>
            <w:vAlign w:val="center"/>
          </w:tcPr>
          <w:p w14:paraId="154A8142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4D713A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DBD6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6D6A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5A92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6E09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397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FCA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4CB6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D1F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8BFB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6F7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A486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83B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DDF8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D4363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010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EE48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B60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F9C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677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0DAD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7DA6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F1513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90EAF20" w14:textId="77777777" w:rsidTr="004654AF">
        <w:tc>
          <w:tcPr>
            <w:tcW w:w="959" w:type="dxa"/>
            <w:shd w:val="clear" w:color="auto" w:fill="auto"/>
            <w:vAlign w:val="center"/>
          </w:tcPr>
          <w:p w14:paraId="464B9CA3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C4ED48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FDBB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CDF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7ECB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897B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121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258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26C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851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6D1E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F80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548E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A27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8D7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DFE3F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8BF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E97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DD8D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44F6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7DF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9794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E5D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A027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5EBB006" w14:textId="77777777" w:rsidTr="004654AF">
        <w:tc>
          <w:tcPr>
            <w:tcW w:w="959" w:type="dxa"/>
            <w:shd w:val="clear" w:color="auto" w:fill="auto"/>
            <w:vAlign w:val="center"/>
          </w:tcPr>
          <w:p w14:paraId="63610F2D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90262A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4D38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04AE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BBC8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C9D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BA6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957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014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574D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FD6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0B9BB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25B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D466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2652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CEBE7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DB16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B6B8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9BD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27B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627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1E01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FF95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1CCC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C093B17" w14:textId="77777777" w:rsidTr="004654AF">
        <w:tc>
          <w:tcPr>
            <w:tcW w:w="959" w:type="dxa"/>
            <w:shd w:val="clear" w:color="auto" w:fill="auto"/>
            <w:vAlign w:val="center"/>
          </w:tcPr>
          <w:p w14:paraId="0DCC8E1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735C12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врача по общей </w:t>
            </w:r>
            <w:r>
              <w:rPr>
                <w:sz w:val="18"/>
                <w:szCs w:val="18"/>
              </w:rPr>
              <w:lastRenderedPageBreak/>
              <w:t>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011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5A7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4EB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031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B02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EDE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3179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D2A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4CD0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9DBB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F87A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3C8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608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0F18D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996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58192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93D1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877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CC6B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0E95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4C7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43831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78B1A67E" w14:textId="77777777" w:rsidTr="004654AF">
        <w:tc>
          <w:tcPr>
            <w:tcW w:w="959" w:type="dxa"/>
            <w:shd w:val="clear" w:color="auto" w:fill="auto"/>
            <w:vAlign w:val="center"/>
          </w:tcPr>
          <w:p w14:paraId="592C8F23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7C0AE2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A39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9BC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FB938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84D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A954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EC7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0DDB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7C48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C18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370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CC0A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854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975D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59A1C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F1F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9718D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0AD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18B7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06B3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DD0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B89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01D76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3EB8EB3A" w14:textId="77777777" w:rsidTr="004654AF">
        <w:tc>
          <w:tcPr>
            <w:tcW w:w="959" w:type="dxa"/>
            <w:shd w:val="clear" w:color="auto" w:fill="auto"/>
            <w:vAlign w:val="center"/>
          </w:tcPr>
          <w:p w14:paraId="524D1753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84BD1E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80C4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CCF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1C5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0190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D23C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20A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C39F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871C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0B5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A3F6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EEFA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C3A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A24F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38E88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C6F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88F5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826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825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CE4A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CAC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0DF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0B83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6776E8BA" w14:textId="77777777" w:rsidTr="004654AF">
        <w:tc>
          <w:tcPr>
            <w:tcW w:w="959" w:type="dxa"/>
            <w:shd w:val="clear" w:color="auto" w:fill="auto"/>
            <w:vAlign w:val="center"/>
          </w:tcPr>
          <w:p w14:paraId="5724EA35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39E0CD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1E16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015F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7626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6A95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B309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4F8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5EF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F7F3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11A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779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358A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C0BA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7E67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D1A3D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87B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042BD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3BD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7F6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621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6B5E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D20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A106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1E8DD4D0" w14:textId="77777777" w:rsidTr="004654AF">
        <w:tc>
          <w:tcPr>
            <w:tcW w:w="959" w:type="dxa"/>
            <w:shd w:val="clear" w:color="auto" w:fill="auto"/>
            <w:vAlign w:val="center"/>
          </w:tcPr>
          <w:p w14:paraId="57CB157D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5044829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 обеспечения деятельности Роспотребнадзора по ХМАО-Югре по железнодорожному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108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AD40F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A32B5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C16A2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11A4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EFB96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A8D1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716C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56B7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CC63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14156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86F2D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1DD70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1CFDE1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921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D16EA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F11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404D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5B4EA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62C1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3782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6A838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11B921DA" w14:textId="77777777" w:rsidTr="004654AF">
        <w:tc>
          <w:tcPr>
            <w:tcW w:w="959" w:type="dxa"/>
            <w:shd w:val="clear" w:color="auto" w:fill="auto"/>
            <w:vAlign w:val="center"/>
          </w:tcPr>
          <w:p w14:paraId="4229EF67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D212F7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E71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C2C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A7FC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39C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42DB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A57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D1A6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BCAD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2AF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0BB5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022E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2866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530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93F89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4FE5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8F2E7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789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35C7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E9D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40C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A99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02CE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7366007A" w14:textId="77777777" w:rsidTr="004654AF">
        <w:tc>
          <w:tcPr>
            <w:tcW w:w="959" w:type="dxa"/>
            <w:shd w:val="clear" w:color="auto" w:fill="auto"/>
            <w:vAlign w:val="center"/>
          </w:tcPr>
          <w:p w14:paraId="06546CC2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DD09AB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 обеспечения эпидемиологического надзора и надзора за паразитарными заболеваниями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8D1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2CD4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D80A2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0923C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AF2F7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BCA0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6078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F8143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2C1AB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0969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1B3BC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D0D6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C1AF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7610D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7219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43391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2AF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2CB8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6C0F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A5876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951F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FDA43B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6EEDC1E4" w14:textId="77777777" w:rsidTr="004654AF">
        <w:tc>
          <w:tcPr>
            <w:tcW w:w="959" w:type="dxa"/>
            <w:shd w:val="clear" w:color="auto" w:fill="auto"/>
            <w:vAlign w:val="center"/>
          </w:tcPr>
          <w:p w14:paraId="2B2D3F88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EB1DF3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8A91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B27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1E1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2740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EA0A0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EC3E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F135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6E6C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0FE4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8697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2315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B211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1EE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C6F78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369E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D3D8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40E8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DFBE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5A2D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5B8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232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86C2D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66CD7B96" w14:textId="77777777" w:rsidTr="004654AF">
        <w:tc>
          <w:tcPr>
            <w:tcW w:w="959" w:type="dxa"/>
            <w:shd w:val="clear" w:color="auto" w:fill="auto"/>
            <w:vAlign w:val="center"/>
          </w:tcPr>
          <w:p w14:paraId="32343779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40E950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3591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C7A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D091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270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F34B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5C65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7C9F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C871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830B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1936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0B5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887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9A8E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3264F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81B8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565B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CA6A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227E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20E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AA4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822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188C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C1C82CA" w14:textId="77777777" w:rsidTr="004654AF">
        <w:tc>
          <w:tcPr>
            <w:tcW w:w="959" w:type="dxa"/>
            <w:shd w:val="clear" w:color="auto" w:fill="auto"/>
            <w:vAlign w:val="center"/>
          </w:tcPr>
          <w:p w14:paraId="740B2559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A4AAD6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AB5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3F0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72B9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11E3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131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B59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41D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D0D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930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603A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7DCA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83C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2C1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49AD3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6545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5F881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3DFE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2423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31DF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122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297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D965A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595B3D0" w14:textId="77777777" w:rsidTr="004654AF">
        <w:tc>
          <w:tcPr>
            <w:tcW w:w="959" w:type="dxa"/>
            <w:shd w:val="clear" w:color="auto" w:fill="auto"/>
            <w:vAlign w:val="center"/>
          </w:tcPr>
          <w:p w14:paraId="4CD26D27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B24EFB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CB68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3D7A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4DD6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DEF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8B7E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83C3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4BF7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333F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D79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861F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3C69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6FBC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5E8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A9E1B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628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B77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131C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E40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E7A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112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81B5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9D0A0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0970F16" w14:textId="77777777" w:rsidTr="004654AF">
        <w:tc>
          <w:tcPr>
            <w:tcW w:w="959" w:type="dxa"/>
            <w:shd w:val="clear" w:color="auto" w:fill="auto"/>
            <w:vAlign w:val="center"/>
          </w:tcPr>
          <w:p w14:paraId="6B200F2C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F2F84E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CA2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D68F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16A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910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E6B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5A5C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6C01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3B3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7A45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75D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929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A817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5D49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C9E3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737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AC4C4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824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B40F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93B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4EDD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43AF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8655D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A9AF6E2" w14:textId="77777777" w:rsidTr="004654AF">
        <w:tc>
          <w:tcPr>
            <w:tcW w:w="959" w:type="dxa"/>
            <w:shd w:val="clear" w:color="auto" w:fill="auto"/>
            <w:vAlign w:val="center"/>
          </w:tcPr>
          <w:p w14:paraId="4E2AA8DE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9D1960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351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2AB2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CD0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9CC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AA61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2FF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0931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96A4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254A9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C0A9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F9E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3CAD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A41B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0739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417A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7BDC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B606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E1B0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F733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414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213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BDB3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BF02075" w14:textId="77777777" w:rsidTr="004654AF">
        <w:tc>
          <w:tcPr>
            <w:tcW w:w="959" w:type="dxa"/>
            <w:shd w:val="clear" w:color="auto" w:fill="auto"/>
            <w:vAlign w:val="center"/>
          </w:tcPr>
          <w:p w14:paraId="05FE1259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12966D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1D95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BE7A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2AD9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B1F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445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DC4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3D5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BC60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DAA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B27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6CDA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CB1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CC98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5D112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79A0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8BB88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22A2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79B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45A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30C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56A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74B2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AE371C6" w14:textId="77777777" w:rsidTr="004654AF">
        <w:tc>
          <w:tcPr>
            <w:tcW w:w="959" w:type="dxa"/>
            <w:shd w:val="clear" w:color="auto" w:fill="auto"/>
            <w:vAlign w:val="center"/>
          </w:tcPr>
          <w:p w14:paraId="1619E11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9DC750F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 лабораторного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3B4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B0ED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8EF8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E31FE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4BCE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3C742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4032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DBD6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C9172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890F0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114DC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E3041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20FD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FA3A6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2FE51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7371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0A66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5C7F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E99E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B316A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8AF1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DE164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3AB9D053" w14:textId="77777777" w:rsidTr="004654AF">
        <w:tc>
          <w:tcPr>
            <w:tcW w:w="959" w:type="dxa"/>
            <w:shd w:val="clear" w:color="auto" w:fill="auto"/>
            <w:vAlign w:val="center"/>
          </w:tcPr>
          <w:p w14:paraId="52905FBE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B5D950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E8B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7A7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C7A3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A861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7444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401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AFD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F07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677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79B8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7104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8DD3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A99B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18A1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B94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73C4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78C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144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C2C6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03B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676F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CEB3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AC716C4" w14:textId="77777777" w:rsidTr="004654AF">
        <w:tc>
          <w:tcPr>
            <w:tcW w:w="959" w:type="dxa"/>
            <w:shd w:val="clear" w:color="auto" w:fill="auto"/>
            <w:vAlign w:val="center"/>
          </w:tcPr>
          <w:p w14:paraId="0579DEDE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678E8A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41E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74AB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1B280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C4A1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27C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F596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545C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254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C07D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4E36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581C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1479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4A64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6BC8A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CDCB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B7D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83DA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2153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3FD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984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BDAC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749D6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61B59726" w14:textId="77777777" w:rsidTr="004654AF">
        <w:tc>
          <w:tcPr>
            <w:tcW w:w="959" w:type="dxa"/>
            <w:shd w:val="clear" w:color="auto" w:fill="auto"/>
            <w:vAlign w:val="center"/>
          </w:tcPr>
          <w:p w14:paraId="62C12655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6E86F82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Бактериологическая лаборатория с отделением паразитологии и блоком ПЦР-исследований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AA5E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8B099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FC106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0DB60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0DF5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9E74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E67D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697E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3910B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440D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BE6F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BCF4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0B579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2C45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7BC3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059B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3886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8C14C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690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D325E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624E3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55F3D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1E551A58" w14:textId="77777777" w:rsidTr="004654AF">
        <w:tc>
          <w:tcPr>
            <w:tcW w:w="959" w:type="dxa"/>
            <w:shd w:val="clear" w:color="auto" w:fill="auto"/>
            <w:vAlign w:val="center"/>
          </w:tcPr>
          <w:p w14:paraId="0E748A03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DF5C93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F31D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7048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594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183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547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6C1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B8A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F43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A61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4461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23F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BDAF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FCFEF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CE28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521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06914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0AAD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69D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B5AF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EABB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DBB4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6791E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E37D67B" w14:textId="77777777" w:rsidTr="004654AF">
        <w:tc>
          <w:tcPr>
            <w:tcW w:w="959" w:type="dxa"/>
            <w:shd w:val="clear" w:color="auto" w:fill="auto"/>
            <w:vAlign w:val="center"/>
          </w:tcPr>
          <w:p w14:paraId="41E06A20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542464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4F73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C6E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3209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6E9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12B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BCC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271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2308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CD82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1EE2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97A5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0692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2A1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A95DA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9AD2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F4657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57E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6F03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A8D0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21D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12DB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142E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7AF8F6B0" w14:textId="77777777" w:rsidTr="004654AF">
        <w:tc>
          <w:tcPr>
            <w:tcW w:w="959" w:type="dxa"/>
            <w:shd w:val="clear" w:color="auto" w:fill="auto"/>
            <w:vAlign w:val="center"/>
          </w:tcPr>
          <w:p w14:paraId="1F2C0F2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4DA57A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22B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C13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64B8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C75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29CD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7925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5C9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07D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7153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56E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541D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C9D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20F2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4CA83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DCD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21B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EEB7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C0A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8FFC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919B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C19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60DC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22D46E2A" w14:textId="77777777" w:rsidTr="004654AF">
        <w:tc>
          <w:tcPr>
            <w:tcW w:w="959" w:type="dxa"/>
            <w:shd w:val="clear" w:color="auto" w:fill="auto"/>
            <w:vAlign w:val="center"/>
          </w:tcPr>
          <w:p w14:paraId="3C1CC15D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32D757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BF4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35E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8D3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1580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BA63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46E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AAC3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DB04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0FFD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2D53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A3B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32B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356D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D8527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FCA6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6506A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DB6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040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AC52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A5B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6AA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61610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8B09F4C" w14:textId="77777777" w:rsidTr="004654AF">
        <w:tc>
          <w:tcPr>
            <w:tcW w:w="959" w:type="dxa"/>
            <w:shd w:val="clear" w:color="auto" w:fill="auto"/>
            <w:vAlign w:val="center"/>
          </w:tcPr>
          <w:p w14:paraId="4A92F735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227DB4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D26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939F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19A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BAF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CF70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DBD8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D344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B0C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BE8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0EB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ECD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B7EC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B6A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08819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0D50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DA20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FD4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305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A673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76B7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2D26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BEA44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47A866B8" w14:textId="77777777" w:rsidTr="004654AF">
        <w:tc>
          <w:tcPr>
            <w:tcW w:w="959" w:type="dxa"/>
            <w:shd w:val="clear" w:color="auto" w:fill="auto"/>
            <w:vAlign w:val="center"/>
          </w:tcPr>
          <w:p w14:paraId="7ADBCADF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02C9EA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90E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AF4B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BD6A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645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7AC6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DFE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4E35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1D3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4419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602F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CC34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B625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77E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F6E7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243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74BD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679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DC8C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B72C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DF31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45E5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8378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4081AAA8" w14:textId="77777777" w:rsidTr="004654AF">
        <w:tc>
          <w:tcPr>
            <w:tcW w:w="959" w:type="dxa"/>
            <w:shd w:val="clear" w:color="auto" w:fill="auto"/>
            <w:vAlign w:val="center"/>
          </w:tcPr>
          <w:p w14:paraId="22798147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6151DE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E79A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DEAD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7E9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40C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B40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6C6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D0AF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B6A6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D80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3D5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FA4E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6C95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65BF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6281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1A7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52498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AF2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125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BD12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328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2CD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82519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7E442908" w14:textId="77777777" w:rsidTr="004654AF">
        <w:tc>
          <w:tcPr>
            <w:tcW w:w="959" w:type="dxa"/>
            <w:shd w:val="clear" w:color="auto" w:fill="auto"/>
            <w:vAlign w:val="center"/>
          </w:tcPr>
          <w:p w14:paraId="497CD8D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972923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201A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71B2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937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D5A8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6B6E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4597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933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3C6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CC9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4E3A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F59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E8A6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F354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CBCB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1481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7ACE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171E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CD1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8BA3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CE3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3EB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24D6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406D57FD" w14:textId="77777777" w:rsidTr="004654AF">
        <w:tc>
          <w:tcPr>
            <w:tcW w:w="959" w:type="dxa"/>
            <w:shd w:val="clear" w:color="auto" w:fill="auto"/>
            <w:vAlign w:val="center"/>
          </w:tcPr>
          <w:p w14:paraId="17E712B7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C5C53C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C3E9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A6F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1FF3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7DD0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75A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4C94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A03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16E1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A5D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A60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682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35F9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79E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36D2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955A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7B20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464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6D6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2B9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6727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178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A12D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24F7C0C3" w14:textId="77777777" w:rsidTr="004654AF">
        <w:tc>
          <w:tcPr>
            <w:tcW w:w="959" w:type="dxa"/>
            <w:shd w:val="clear" w:color="auto" w:fill="auto"/>
            <w:vAlign w:val="center"/>
          </w:tcPr>
          <w:p w14:paraId="3DD55708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78AABE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B16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9D0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F428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7A1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279F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E3A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9C93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8CBB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D41F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889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04A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B5F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BEA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4D949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B19D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2BEA0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F12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1E6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7DE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92D2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54B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7B08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5206679A" w14:textId="77777777" w:rsidTr="004654AF">
        <w:tc>
          <w:tcPr>
            <w:tcW w:w="959" w:type="dxa"/>
            <w:shd w:val="clear" w:color="auto" w:fill="auto"/>
            <w:vAlign w:val="center"/>
          </w:tcPr>
          <w:p w14:paraId="4FAABFF2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928F36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D04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EF6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BFE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F71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434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EB2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DFA9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3AC4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5F5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0FB1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E8DD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304D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E2A6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6DF63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B8C1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89848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EF2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484C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743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A2FD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9EE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5286B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7345BCF1" w14:textId="77777777" w:rsidTr="004654AF">
        <w:tc>
          <w:tcPr>
            <w:tcW w:w="959" w:type="dxa"/>
            <w:shd w:val="clear" w:color="auto" w:fill="auto"/>
            <w:vAlign w:val="center"/>
          </w:tcPr>
          <w:p w14:paraId="5AC17255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4C1C97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1B4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2D4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58A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3E22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8F88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3D3A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C4BE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864F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50F5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B94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03FF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2E22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A38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D0D88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F694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7293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48A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B9B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C0ED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185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C98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474C4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6C65B5CD" w14:textId="77777777" w:rsidTr="004654AF">
        <w:tc>
          <w:tcPr>
            <w:tcW w:w="959" w:type="dxa"/>
            <w:shd w:val="clear" w:color="auto" w:fill="auto"/>
            <w:vAlign w:val="center"/>
          </w:tcPr>
          <w:p w14:paraId="556E6D80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6B9C66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BA0D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5286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BACE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5816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0F6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5EF8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3AD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865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A0CC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9311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E2B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F4B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A53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35CF5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14A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6771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B235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76C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DA8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BD5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293B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3A65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7C4179C" w14:textId="77777777" w:rsidTr="004654AF">
        <w:tc>
          <w:tcPr>
            <w:tcW w:w="959" w:type="dxa"/>
            <w:shd w:val="clear" w:color="auto" w:fill="auto"/>
            <w:vAlign w:val="center"/>
          </w:tcPr>
          <w:p w14:paraId="14FC5EDB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CFA1E5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Лаборатория радиационного контроля и других физических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299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5005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E762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A8ED0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9A05C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DB79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C8938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D069C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75BE1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0991C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2A65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95C8E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495DD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0A31BF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739D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7302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2E21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58CF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EEAD6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7E82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7002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255F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0316B7D7" w14:textId="77777777" w:rsidTr="004654AF">
        <w:tc>
          <w:tcPr>
            <w:tcW w:w="959" w:type="dxa"/>
            <w:shd w:val="clear" w:color="auto" w:fill="auto"/>
            <w:vAlign w:val="center"/>
          </w:tcPr>
          <w:p w14:paraId="58CA6ABA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6D3E1B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4782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29B6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FB3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757B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C79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B2B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FC55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1EA2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FB9D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8923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E3B9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11A7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16F2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81BA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AD01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D64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B2A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91F2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E03F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A4B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925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63ADF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BEAF183" w14:textId="77777777" w:rsidTr="004654AF">
        <w:tc>
          <w:tcPr>
            <w:tcW w:w="959" w:type="dxa"/>
            <w:shd w:val="clear" w:color="auto" w:fill="auto"/>
            <w:vAlign w:val="center"/>
          </w:tcPr>
          <w:p w14:paraId="199764B6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FF5709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AD89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447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0F5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8FE8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99F3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DEBD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CFE9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04A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7AF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D6AE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B152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869D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044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54569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B2D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4F4D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7C4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2C23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2F14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0387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2319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A59FA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4063D60" w14:textId="77777777" w:rsidTr="004654AF">
        <w:tc>
          <w:tcPr>
            <w:tcW w:w="959" w:type="dxa"/>
            <w:shd w:val="clear" w:color="auto" w:fill="auto"/>
            <w:vAlign w:val="center"/>
          </w:tcPr>
          <w:p w14:paraId="1F3FDD46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18801F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8203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8E10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DDBDE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B4A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59C1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2E4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D07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F2BE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44FE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BB1F7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33FC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248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4D7B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C3C8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0011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965D9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1575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FF37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B7CF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6B3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87B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793C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D005FC1" w14:textId="77777777" w:rsidTr="004654AF">
        <w:tc>
          <w:tcPr>
            <w:tcW w:w="959" w:type="dxa"/>
            <w:shd w:val="clear" w:color="auto" w:fill="auto"/>
            <w:vAlign w:val="center"/>
          </w:tcPr>
          <w:p w14:paraId="4E6D5A19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4266332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8678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67A0B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8E93E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CD00E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A94F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4F4B5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0A01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F5D9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9FD3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92AFA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6856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C1E0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C482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C359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47E3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FB37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86045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60E58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5346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CAA5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3ECC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3CCF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4859AA41" w14:textId="77777777" w:rsidTr="004654AF">
        <w:tc>
          <w:tcPr>
            <w:tcW w:w="959" w:type="dxa"/>
            <w:shd w:val="clear" w:color="auto" w:fill="auto"/>
            <w:vAlign w:val="center"/>
          </w:tcPr>
          <w:p w14:paraId="7266479A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D5CCA4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886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9A4B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0E5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7FA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4E5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D4CC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85D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8734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A90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202F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930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0A6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DBF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0B0E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72C5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7D45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75A5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148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26C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4E7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7B76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F38C4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F00AABC" w14:textId="77777777" w:rsidTr="004654AF">
        <w:tc>
          <w:tcPr>
            <w:tcW w:w="959" w:type="dxa"/>
            <w:shd w:val="clear" w:color="auto" w:fill="auto"/>
            <w:vAlign w:val="center"/>
          </w:tcPr>
          <w:p w14:paraId="32E5625F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FB996D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9A5F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FE2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41F5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20F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056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4B1C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4B8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FEF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236F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35D8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7B5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D7E6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7F4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58FDD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E15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6A92E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3C32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176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ABD3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B0A0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D91B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6B7F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CE86417" w14:textId="77777777" w:rsidTr="004654AF">
        <w:tc>
          <w:tcPr>
            <w:tcW w:w="959" w:type="dxa"/>
            <w:shd w:val="clear" w:color="auto" w:fill="auto"/>
            <w:vAlign w:val="center"/>
          </w:tcPr>
          <w:p w14:paraId="27A2B362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C87C36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1F3A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CB41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6BF1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C8C5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018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749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E84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E75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FB56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E3CB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C9A6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BBA9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2A2B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C8976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607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43C1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08AB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7A87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79A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C76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A07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5347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62FC7D66" w14:textId="77777777" w:rsidTr="004654AF">
        <w:tc>
          <w:tcPr>
            <w:tcW w:w="959" w:type="dxa"/>
            <w:shd w:val="clear" w:color="auto" w:fill="auto"/>
            <w:vAlign w:val="center"/>
          </w:tcPr>
          <w:p w14:paraId="1A547603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4018A6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E5D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D0A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590D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2B6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D20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3C40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32B1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7D05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077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3A7E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C36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E596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DCE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77190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8F5C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CA401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8A56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EBA2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88A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518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8B9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CE7F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7032843" w14:textId="77777777" w:rsidTr="004654AF">
        <w:tc>
          <w:tcPr>
            <w:tcW w:w="959" w:type="dxa"/>
            <w:shd w:val="clear" w:color="auto" w:fill="auto"/>
            <w:vAlign w:val="center"/>
          </w:tcPr>
          <w:p w14:paraId="0B63A05A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0B5E90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760D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A666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853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3FD7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FAB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09A2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6500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58635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91D0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ACC5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DED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448B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73F5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96E8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AA02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8ED2A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5473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AA3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DB77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422A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233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2BEBD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4F6A6BC1" w14:textId="77777777" w:rsidTr="004654AF">
        <w:tc>
          <w:tcPr>
            <w:tcW w:w="959" w:type="dxa"/>
            <w:shd w:val="clear" w:color="auto" w:fill="auto"/>
            <w:vAlign w:val="center"/>
          </w:tcPr>
          <w:p w14:paraId="2F2C8309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ABAAF0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99BA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4D6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FB9C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79A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DE7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444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D65B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63142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85E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121C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9396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BC6F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BB7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5EFAF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DB6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6D3F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F064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066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C2DF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D053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E2C0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9BFD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730544C2" w14:textId="77777777" w:rsidTr="004654AF">
        <w:tc>
          <w:tcPr>
            <w:tcW w:w="959" w:type="dxa"/>
            <w:shd w:val="clear" w:color="auto" w:fill="auto"/>
            <w:vAlign w:val="center"/>
          </w:tcPr>
          <w:p w14:paraId="40B4BD7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D4EC05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F76B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986A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03F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351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2D69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EE3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1E9C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1EF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53FE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2255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038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2818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0C4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6E32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190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964DC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284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7F3C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0B8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57C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C7A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4311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3FB97F75" w14:textId="77777777" w:rsidTr="004654AF">
        <w:tc>
          <w:tcPr>
            <w:tcW w:w="959" w:type="dxa"/>
            <w:shd w:val="clear" w:color="auto" w:fill="auto"/>
            <w:vAlign w:val="center"/>
          </w:tcPr>
          <w:p w14:paraId="2C2BADF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BD3DA3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261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113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8353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D44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91EE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3D6F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B9BE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8A7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688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E1B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8D7F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21D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14A6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5F5E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9955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7241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54A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8FE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1C33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BFC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20E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63C6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3DF59CFA" w14:textId="77777777" w:rsidTr="004654AF">
        <w:tc>
          <w:tcPr>
            <w:tcW w:w="959" w:type="dxa"/>
            <w:shd w:val="clear" w:color="auto" w:fill="auto"/>
            <w:vAlign w:val="center"/>
          </w:tcPr>
          <w:p w14:paraId="4A5B8F29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8FE1B3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266A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8A0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0C8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A241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762F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C8B0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F4C1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6C41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D16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866D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DD2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E7D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7AA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336A8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B7C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2A18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B3F4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8AB4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01DD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465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93D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7BF8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FFC93D6" w14:textId="77777777" w:rsidTr="004654AF">
        <w:tc>
          <w:tcPr>
            <w:tcW w:w="959" w:type="dxa"/>
            <w:shd w:val="clear" w:color="auto" w:fill="auto"/>
            <w:vAlign w:val="center"/>
          </w:tcPr>
          <w:p w14:paraId="1293EB9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C14E8D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F637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8C4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DC3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362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1E18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60B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F98C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5EE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711C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0E6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541E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E5EB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448A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7415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73F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2448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827D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E77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30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88D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B790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5EC6C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67A63F58" w14:textId="77777777" w:rsidTr="004654AF">
        <w:tc>
          <w:tcPr>
            <w:tcW w:w="959" w:type="dxa"/>
            <w:shd w:val="clear" w:color="auto" w:fill="auto"/>
            <w:vAlign w:val="center"/>
          </w:tcPr>
          <w:p w14:paraId="77C066E2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37ECC1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27D4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E075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C143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0F8D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849E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7A9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1BFB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418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EFA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5E3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552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C0B9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668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3657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62F1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872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02B3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7F2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BC7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75D3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073C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C58C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6C1380F9" w14:textId="77777777" w:rsidTr="004654AF">
        <w:tc>
          <w:tcPr>
            <w:tcW w:w="959" w:type="dxa"/>
            <w:shd w:val="clear" w:color="auto" w:fill="auto"/>
            <w:vAlign w:val="center"/>
          </w:tcPr>
          <w:p w14:paraId="6FD90D53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E11ABE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BD2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88BB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4EAC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FEBD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8B5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6357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E59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93E6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AE7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779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B64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FE41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F73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4226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8E7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30ABC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AFF0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7AF6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0CA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3BFA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C401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3269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653DE9E6" w14:textId="77777777" w:rsidTr="004654AF">
        <w:tc>
          <w:tcPr>
            <w:tcW w:w="959" w:type="dxa"/>
            <w:shd w:val="clear" w:color="auto" w:fill="auto"/>
            <w:vAlign w:val="center"/>
          </w:tcPr>
          <w:p w14:paraId="4347B3D0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CA0702" w14:textId="77777777" w:rsidR="00A06D75" w:rsidRPr="00A06D75" w:rsidRDefault="00A06D75" w:rsidP="001B19D8">
            <w:pPr>
              <w:jc w:val="center"/>
              <w:rPr>
                <w:b/>
                <w:sz w:val="18"/>
                <w:szCs w:val="18"/>
              </w:rPr>
            </w:pPr>
            <w:r w:rsidRPr="00A06D75">
              <w:rPr>
                <w:b/>
                <w:sz w:val="18"/>
                <w:szCs w:val="18"/>
              </w:rPr>
              <w:t>г. КОГАЛЫМ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BA66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AB8C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3E630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694D3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C4431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4EE33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6E586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41D7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FF143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B6E9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363D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E88B0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2B92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F982AE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B2A9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25F4E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30FB7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BCAE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34B5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3D4E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C798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79FB7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2893496C" w14:textId="77777777" w:rsidTr="004654AF">
        <w:tc>
          <w:tcPr>
            <w:tcW w:w="959" w:type="dxa"/>
            <w:shd w:val="clear" w:color="auto" w:fill="auto"/>
            <w:vAlign w:val="center"/>
          </w:tcPr>
          <w:p w14:paraId="134312A5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2F019C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 обеспечения деятельности управления Роспотребнадзора по ХМАО-Югре на территории г.Когалым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D83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9C10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1F444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8AC4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97225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0D36B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F85B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E3BB3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9263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0317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B7066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7D48B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5BE11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0D7CB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065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6C69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536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B9BF1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E4801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11D42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5D7E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038A80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28E83C59" w14:textId="77777777" w:rsidTr="004654AF">
        <w:tc>
          <w:tcPr>
            <w:tcW w:w="959" w:type="dxa"/>
            <w:shd w:val="clear" w:color="auto" w:fill="auto"/>
            <w:vAlign w:val="center"/>
          </w:tcPr>
          <w:p w14:paraId="35747A25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7EA2F9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F19E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084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6290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1EB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3BA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5D0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1A96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D748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BD5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8936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B2B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D2A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54AA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0CA5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C93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1989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3C42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ECD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240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6428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1CC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FF72E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3B23935F" w14:textId="77777777" w:rsidTr="004654AF">
        <w:tc>
          <w:tcPr>
            <w:tcW w:w="959" w:type="dxa"/>
            <w:shd w:val="clear" w:color="auto" w:fill="auto"/>
            <w:vAlign w:val="center"/>
          </w:tcPr>
          <w:p w14:paraId="705FE4CA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D91E02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0F9B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788F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D3B4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7CF5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9E7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3424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2B7B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E04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0BD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5FF2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9747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522F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C1B2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0984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E2E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8D9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3668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15A0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7AA9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839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00F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75E6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53609F61" w14:textId="77777777" w:rsidTr="004654AF">
        <w:tc>
          <w:tcPr>
            <w:tcW w:w="959" w:type="dxa"/>
            <w:shd w:val="clear" w:color="auto" w:fill="auto"/>
            <w:vAlign w:val="center"/>
          </w:tcPr>
          <w:p w14:paraId="5ED98225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962AF17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Отделение обеспечения санитарно-эпидемиологического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3E38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9D0B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C8B2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7FD36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DE4F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A7F7C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D869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570A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40E29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40A11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7146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B4FC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37AF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4634D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DAC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00F7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23510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E737B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50D1E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9158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763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8E2CF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2357820A" w14:textId="77777777" w:rsidTr="004654AF">
        <w:tc>
          <w:tcPr>
            <w:tcW w:w="959" w:type="dxa"/>
            <w:shd w:val="clear" w:color="auto" w:fill="auto"/>
            <w:vAlign w:val="center"/>
          </w:tcPr>
          <w:p w14:paraId="3CCF325E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CC09BA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E0CA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7FB5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51497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D0B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FD3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668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0E8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B8D3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52AE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BDB6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DCBF1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B59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6176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ADC0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8BE9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4D18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792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752A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AD9D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4BD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9D1D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0420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6261A423" w14:textId="77777777" w:rsidTr="004654AF">
        <w:tc>
          <w:tcPr>
            <w:tcW w:w="959" w:type="dxa"/>
            <w:shd w:val="clear" w:color="auto" w:fill="auto"/>
            <w:vAlign w:val="center"/>
          </w:tcPr>
          <w:p w14:paraId="6F24744D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8E906D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7998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910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53D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F3F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10D6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C8D0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0B00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11A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70E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63A3D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0F4B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94E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68FC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6694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B7F6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32DC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26A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B71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D22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E7C8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B38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7061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5087E88F" w14:textId="77777777" w:rsidTr="004654AF">
        <w:tc>
          <w:tcPr>
            <w:tcW w:w="959" w:type="dxa"/>
            <w:shd w:val="clear" w:color="auto" w:fill="auto"/>
            <w:vAlign w:val="center"/>
          </w:tcPr>
          <w:p w14:paraId="56E2B9D1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FF5E5E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415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6FE4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538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63EE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81D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EC1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3382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D34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CB1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832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D7B5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1EF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F4FA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30E9E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B24F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15882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4D5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6066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160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6FE9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2680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ACFD8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49F3B70" w14:textId="77777777" w:rsidTr="004654AF">
        <w:tc>
          <w:tcPr>
            <w:tcW w:w="959" w:type="dxa"/>
            <w:shd w:val="clear" w:color="auto" w:fill="auto"/>
            <w:vAlign w:val="center"/>
          </w:tcPr>
          <w:p w14:paraId="08F183BA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573EE1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3FC1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A69E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D863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2571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35A1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48E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61D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3E1C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908B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FA3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6C1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CA00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524E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C5C0B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FA7D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7B2A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CD9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1E05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9453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08CD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71F4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F8534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7D8F60A4" w14:textId="77777777" w:rsidTr="004654AF">
        <w:tc>
          <w:tcPr>
            <w:tcW w:w="959" w:type="dxa"/>
            <w:shd w:val="clear" w:color="auto" w:fill="auto"/>
            <w:vAlign w:val="center"/>
          </w:tcPr>
          <w:p w14:paraId="3BB7E219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69AB95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8261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9BA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3665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9E3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40C6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C86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0DC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5F52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BB1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B6CE1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0CB20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68B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019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1AF70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3F03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A2F63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CC1F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9479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B59A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BE6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19BF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0A133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1AE6B611" w14:textId="77777777" w:rsidTr="004654AF">
        <w:tc>
          <w:tcPr>
            <w:tcW w:w="959" w:type="dxa"/>
            <w:shd w:val="clear" w:color="auto" w:fill="auto"/>
            <w:vAlign w:val="center"/>
          </w:tcPr>
          <w:p w14:paraId="007B80F9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0F7AA5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0C9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057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CEA6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8AA1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1EAD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AA2E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75F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0B2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AED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075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6C23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5F1C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A3C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19BEE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DC1B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D77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BAF0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668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C13C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EE5B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0BC4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D4059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4A9E9F5A" w14:textId="77777777" w:rsidTr="004654AF">
        <w:tc>
          <w:tcPr>
            <w:tcW w:w="959" w:type="dxa"/>
            <w:shd w:val="clear" w:color="auto" w:fill="auto"/>
            <w:vAlign w:val="center"/>
          </w:tcPr>
          <w:p w14:paraId="1FE35F9B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D774FA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F99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9EA9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E1C2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F4323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383E5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BBF32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6B384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5B60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828A8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09490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42EE7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C397D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A5AF2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3D826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BF657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A4F9E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13BAB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EE769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93C1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938DD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513C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1C556C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33DFDD6F" w14:textId="77777777" w:rsidTr="004654AF">
        <w:tc>
          <w:tcPr>
            <w:tcW w:w="959" w:type="dxa"/>
            <w:shd w:val="clear" w:color="auto" w:fill="auto"/>
            <w:vAlign w:val="center"/>
          </w:tcPr>
          <w:p w14:paraId="42542D17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52ACB0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7B3E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D883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ED9D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86B6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DBEF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2D9B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774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F70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EEDC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4C97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2339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24C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E466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1ED54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8B6B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B5A37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C7C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B28B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4D7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69B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0BD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67B6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7F255DE7" w14:textId="77777777" w:rsidTr="004654AF">
        <w:tc>
          <w:tcPr>
            <w:tcW w:w="959" w:type="dxa"/>
            <w:shd w:val="clear" w:color="auto" w:fill="auto"/>
            <w:vAlign w:val="center"/>
          </w:tcPr>
          <w:p w14:paraId="2E3EC34B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D6D12A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3059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A105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223C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2CC6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7653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340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063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E410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1DBB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71FC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BBBE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4BB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CDFC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10B16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372E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0C96C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168B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A60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31E5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0177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045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5579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22881A0" w14:textId="77777777" w:rsidTr="004654AF">
        <w:tc>
          <w:tcPr>
            <w:tcW w:w="959" w:type="dxa"/>
            <w:shd w:val="clear" w:color="auto" w:fill="auto"/>
            <w:vAlign w:val="center"/>
          </w:tcPr>
          <w:p w14:paraId="579069E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3B3D26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5B5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40EB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518A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FDC3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10FF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F32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1FD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4A4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3E0D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25F8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8DA7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127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9E14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C4CEB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A2A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8F880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2018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09BF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C0DF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1E38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371F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F8C19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2F80C51E" w14:textId="77777777" w:rsidTr="004654AF">
        <w:tc>
          <w:tcPr>
            <w:tcW w:w="959" w:type="dxa"/>
            <w:shd w:val="clear" w:color="auto" w:fill="auto"/>
            <w:vAlign w:val="center"/>
          </w:tcPr>
          <w:p w14:paraId="67018594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6E7049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D6721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4BB5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30B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F09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0CAD3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E0C7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12A3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E4D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3F7A6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7413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CE01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DFD1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4402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4E64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103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D2980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F5A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61F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4407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9B58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5BA9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44BFD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26D11A9A" w14:textId="77777777" w:rsidTr="004654AF">
        <w:tc>
          <w:tcPr>
            <w:tcW w:w="959" w:type="dxa"/>
            <w:shd w:val="clear" w:color="auto" w:fill="auto"/>
            <w:vAlign w:val="center"/>
          </w:tcPr>
          <w:p w14:paraId="7A16EF47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E67FC3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0372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1A34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26E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E7C0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9F72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AA93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AB4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695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C941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9C32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124C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CF68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A8C2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FECE3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8FF7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D9E5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08A8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05BB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AD45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1FB0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8366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4CC93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6D75" w:rsidRPr="00F06873" w14:paraId="5898E1A1" w14:textId="77777777" w:rsidTr="004654AF">
        <w:tc>
          <w:tcPr>
            <w:tcW w:w="959" w:type="dxa"/>
            <w:shd w:val="clear" w:color="auto" w:fill="auto"/>
            <w:vAlign w:val="center"/>
          </w:tcPr>
          <w:p w14:paraId="3EF65FEF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CCB3370" w14:textId="77777777" w:rsidR="00A06D75" w:rsidRPr="00A06D75" w:rsidRDefault="00A06D75" w:rsidP="001B19D8">
            <w:pPr>
              <w:jc w:val="center"/>
              <w:rPr>
                <w:i/>
                <w:sz w:val="18"/>
                <w:szCs w:val="18"/>
              </w:rPr>
            </w:pPr>
            <w:r w:rsidRPr="00A06D75">
              <w:rPr>
                <w:i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0FA7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15C2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E40F8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34C3F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4F132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9DB38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FC1F8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5232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622B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2E2C19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5E8D6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64805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9C594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18EFA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F8A4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57A14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F29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54324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19496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0A63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956A9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527F2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6D75" w:rsidRPr="00F06873" w14:paraId="2969C6F5" w14:textId="77777777" w:rsidTr="004654AF">
        <w:tc>
          <w:tcPr>
            <w:tcW w:w="959" w:type="dxa"/>
            <w:shd w:val="clear" w:color="auto" w:fill="auto"/>
            <w:vAlign w:val="center"/>
          </w:tcPr>
          <w:p w14:paraId="7C14BF91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0614F6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F01C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4E68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D50D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41D7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BC07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270E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28DE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69FEE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3C72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C96C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07E0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F7517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B9CB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37FC8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EFF7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C266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A9FB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D852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9C49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7C12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8D486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1DE1BD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7064F0CB" w14:textId="77777777" w:rsidTr="004654AF">
        <w:tc>
          <w:tcPr>
            <w:tcW w:w="959" w:type="dxa"/>
            <w:shd w:val="clear" w:color="auto" w:fill="auto"/>
            <w:vAlign w:val="center"/>
          </w:tcPr>
          <w:p w14:paraId="5A0280CA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13B2C8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E5D9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A9B1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CA4A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4CE8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746F5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0CD34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D00E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7B26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3B3C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54A3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BEC4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5302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4E40A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BD435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DA6F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8A3D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2A31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68DB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80E8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16752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583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1B7BB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06D75" w:rsidRPr="00F06873" w14:paraId="0861E040" w14:textId="77777777" w:rsidTr="004654AF">
        <w:tc>
          <w:tcPr>
            <w:tcW w:w="959" w:type="dxa"/>
            <w:shd w:val="clear" w:color="auto" w:fill="auto"/>
            <w:vAlign w:val="center"/>
          </w:tcPr>
          <w:p w14:paraId="6B767E20" w14:textId="77777777" w:rsid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D17E7F" w14:textId="77777777" w:rsidR="00A06D75" w:rsidRPr="00A06D75" w:rsidRDefault="00A06D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EA52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1B86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C4A5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BEBC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10FEE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CE0B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6DD9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F103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EEB1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CF57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2DF7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3489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3E461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4D20D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11258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9B60C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9E2C5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D7570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F034F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EBB5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53FE3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40AE0B" w14:textId="77777777" w:rsidR="00A06D75" w:rsidRDefault="00A06D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2DE49B4B" w14:textId="77777777" w:rsidR="0065289A" w:rsidRDefault="0065289A" w:rsidP="009A1326">
      <w:pPr>
        <w:rPr>
          <w:sz w:val="18"/>
          <w:szCs w:val="18"/>
          <w:lang w:val="en-US"/>
        </w:rPr>
      </w:pPr>
    </w:p>
    <w:p w14:paraId="36264DE2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06D75">
        <w:rPr>
          <w:rStyle w:val="a9"/>
        </w:rPr>
        <w:t>22.12.2023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7686B56F" w14:textId="77777777" w:rsidR="004654AF" w:rsidRDefault="004654AF" w:rsidP="009D6532"/>
    <w:p w14:paraId="28EB5777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AF6829C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78738AF" w14:textId="77777777" w:rsidR="009D6532" w:rsidRPr="004E51DC" w:rsidRDefault="00A06D75" w:rsidP="009D6532">
            <w:pPr>
              <w:pStyle w:val="aa"/>
            </w:pPr>
            <w:r>
              <w:t>Начальник отдела по работе в условиях ЧС, мобилизационной и спецработе</w:t>
            </w:r>
          </w:p>
        </w:tc>
        <w:tc>
          <w:tcPr>
            <w:tcW w:w="283" w:type="dxa"/>
            <w:vAlign w:val="bottom"/>
          </w:tcPr>
          <w:p w14:paraId="49968437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E5B086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55D0EE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E11D7CA" w14:textId="77777777" w:rsidR="009D6532" w:rsidRPr="004E51DC" w:rsidRDefault="00A06D75" w:rsidP="009D6532">
            <w:pPr>
              <w:pStyle w:val="aa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14:paraId="5D901D7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CC6A009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4A9305B7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DFD98E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4E0987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746A57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C46869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8A6502F" w14:textId="77777777" w:rsidR="009D6532" w:rsidRPr="000905BE" w:rsidRDefault="00A06D7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F5EE25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61DA6C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054F21E3" w14:textId="77777777" w:rsidR="009D6532" w:rsidRDefault="009D6532" w:rsidP="009D6532">
      <w:pPr>
        <w:rPr>
          <w:lang w:val="en-US"/>
        </w:rPr>
      </w:pPr>
    </w:p>
    <w:p w14:paraId="47D3C43A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3BAB06C0" w14:textId="77777777" w:rsidTr="00A06D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21BB8D8" w14:textId="77777777" w:rsidR="009D6532" w:rsidRPr="004E51DC" w:rsidRDefault="00A06D75" w:rsidP="009D6532">
            <w:pPr>
              <w:pStyle w:val="aa"/>
            </w:pPr>
            <w:r>
              <w:t>Заведующий микробиологической лабораторией, Председатель Совета трудового коллектива Учреждения</w:t>
            </w:r>
          </w:p>
        </w:tc>
        <w:tc>
          <w:tcPr>
            <w:tcW w:w="283" w:type="dxa"/>
            <w:vAlign w:val="bottom"/>
          </w:tcPr>
          <w:p w14:paraId="1C8EECCB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21EF5A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8C39DB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386C508" w14:textId="77777777" w:rsidR="009D6532" w:rsidRPr="004E51DC" w:rsidRDefault="00A06D75" w:rsidP="009D6532">
            <w:pPr>
              <w:pStyle w:val="aa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14:paraId="5441A34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522307C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74DF1C71" w14:textId="77777777" w:rsidTr="00A06D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B2EB76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A3F11C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09B03C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5ED7B8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2A8E2C1" w14:textId="77777777" w:rsidR="009D6532" w:rsidRPr="000905BE" w:rsidRDefault="00A06D7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40FD19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DE77E2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06D75" w:rsidRPr="00A06D75" w14:paraId="2C1D8D17" w14:textId="77777777" w:rsidTr="00A06D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531470" w14:textId="77777777" w:rsidR="00A06D75" w:rsidRPr="00A06D75" w:rsidRDefault="00A06D75" w:rsidP="009D6532">
            <w:pPr>
              <w:pStyle w:val="aa"/>
            </w:pPr>
            <w:r>
              <w:t>Специалист по охране труда и пожарной профилактике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43CA0E" w14:textId="77777777" w:rsidR="00A06D75" w:rsidRPr="00A06D75" w:rsidRDefault="00A06D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AB4BDB" w14:textId="77777777" w:rsidR="00A06D75" w:rsidRPr="00A06D75" w:rsidRDefault="00A06D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18A096C" w14:textId="77777777" w:rsidR="00A06D75" w:rsidRPr="00A06D75" w:rsidRDefault="00A06D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82743" w14:textId="77777777" w:rsidR="00A06D75" w:rsidRPr="00A06D75" w:rsidRDefault="00A06D75" w:rsidP="009D6532">
            <w:pPr>
              <w:pStyle w:val="aa"/>
            </w:pPr>
            <w:r>
              <w:t>Бехтерев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270392" w14:textId="77777777" w:rsidR="00A06D75" w:rsidRPr="00A06D75" w:rsidRDefault="00A06D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0A8EE" w14:textId="77777777" w:rsidR="00A06D75" w:rsidRPr="00A06D75" w:rsidRDefault="00A06D75" w:rsidP="009D6532">
            <w:pPr>
              <w:pStyle w:val="aa"/>
            </w:pPr>
          </w:p>
        </w:tc>
      </w:tr>
      <w:tr w:rsidR="00A06D75" w:rsidRPr="00A06D75" w14:paraId="2B9A630C" w14:textId="77777777" w:rsidTr="00A06D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4BA6641" w14:textId="77777777" w:rsidR="00A06D75" w:rsidRPr="00A06D75" w:rsidRDefault="00A06D75" w:rsidP="009D6532">
            <w:pPr>
              <w:pStyle w:val="aa"/>
              <w:rPr>
                <w:vertAlign w:val="superscript"/>
              </w:rPr>
            </w:pPr>
            <w:r w:rsidRPr="00A06D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DF1763E" w14:textId="77777777" w:rsidR="00A06D75" w:rsidRPr="00A06D75" w:rsidRDefault="00A06D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352364A" w14:textId="77777777" w:rsidR="00A06D75" w:rsidRPr="00A06D75" w:rsidRDefault="00A06D75" w:rsidP="009D6532">
            <w:pPr>
              <w:pStyle w:val="aa"/>
              <w:rPr>
                <w:vertAlign w:val="superscript"/>
              </w:rPr>
            </w:pPr>
            <w:r w:rsidRPr="00A06D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3F981D5" w14:textId="77777777" w:rsidR="00A06D75" w:rsidRPr="00A06D75" w:rsidRDefault="00A06D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F6B71F" w14:textId="77777777" w:rsidR="00A06D75" w:rsidRPr="00A06D75" w:rsidRDefault="00A06D75" w:rsidP="009D6532">
            <w:pPr>
              <w:pStyle w:val="aa"/>
              <w:rPr>
                <w:vertAlign w:val="superscript"/>
              </w:rPr>
            </w:pPr>
            <w:r w:rsidRPr="00A06D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4DC0C16" w14:textId="77777777" w:rsidR="00A06D75" w:rsidRPr="00A06D75" w:rsidRDefault="00A06D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8C86A15" w14:textId="77777777" w:rsidR="00A06D75" w:rsidRPr="00A06D75" w:rsidRDefault="00A06D75" w:rsidP="009D6532">
            <w:pPr>
              <w:pStyle w:val="aa"/>
              <w:rPr>
                <w:vertAlign w:val="superscript"/>
              </w:rPr>
            </w:pPr>
            <w:r w:rsidRPr="00A06D75">
              <w:rPr>
                <w:vertAlign w:val="superscript"/>
              </w:rPr>
              <w:t>(дата)</w:t>
            </w:r>
          </w:p>
        </w:tc>
      </w:tr>
    </w:tbl>
    <w:p w14:paraId="5CD69EC5" w14:textId="77777777" w:rsidR="002743B5" w:rsidRDefault="002743B5" w:rsidP="002743B5">
      <w:pPr>
        <w:rPr>
          <w:lang w:val="en-US"/>
        </w:rPr>
      </w:pPr>
    </w:p>
    <w:p w14:paraId="3095DC7C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06D75" w14:paraId="0A48F26A" w14:textId="77777777" w:rsidTr="00A06D7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3850A0" w14:textId="77777777" w:rsidR="002743B5" w:rsidRPr="00A06D75" w:rsidRDefault="00A06D75" w:rsidP="002743B5">
            <w:pPr>
              <w:pStyle w:val="aa"/>
            </w:pPr>
            <w:r w:rsidRPr="00A06D75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9B9DC" w14:textId="77777777" w:rsidR="002743B5" w:rsidRPr="00A06D7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DBD515" w14:textId="77777777" w:rsidR="002743B5" w:rsidRPr="00A06D7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78A7CA2" w14:textId="77777777" w:rsidR="002743B5" w:rsidRPr="00A06D7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C20A2" w14:textId="77777777" w:rsidR="002743B5" w:rsidRPr="00A06D75" w:rsidRDefault="00A06D75" w:rsidP="002743B5">
            <w:pPr>
              <w:pStyle w:val="aa"/>
            </w:pPr>
            <w:r w:rsidRPr="00A06D75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DC88CB" w14:textId="77777777" w:rsidR="002743B5" w:rsidRPr="00A06D7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78B873" w14:textId="77777777" w:rsidR="002743B5" w:rsidRPr="00A06D75" w:rsidRDefault="00A06D75" w:rsidP="002743B5">
            <w:pPr>
              <w:pStyle w:val="aa"/>
            </w:pPr>
            <w:r>
              <w:t>22.12.2023</w:t>
            </w:r>
          </w:p>
        </w:tc>
      </w:tr>
      <w:tr w:rsidR="002743B5" w:rsidRPr="00A06D75" w14:paraId="438CF7DA" w14:textId="77777777" w:rsidTr="00A06D7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2B888FCC" w14:textId="77777777" w:rsidR="002743B5" w:rsidRPr="00A06D75" w:rsidRDefault="00A06D75" w:rsidP="002743B5">
            <w:pPr>
              <w:pStyle w:val="aa"/>
              <w:rPr>
                <w:b/>
                <w:vertAlign w:val="superscript"/>
              </w:rPr>
            </w:pPr>
            <w:r w:rsidRPr="00A06D7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31013CEF" w14:textId="77777777" w:rsidR="002743B5" w:rsidRPr="00A06D7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78B5CAA" w14:textId="77777777" w:rsidR="002743B5" w:rsidRPr="00A06D75" w:rsidRDefault="00A06D75" w:rsidP="002743B5">
            <w:pPr>
              <w:pStyle w:val="aa"/>
              <w:rPr>
                <w:b/>
                <w:vertAlign w:val="superscript"/>
              </w:rPr>
            </w:pPr>
            <w:r w:rsidRPr="00A06D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86EB64E" w14:textId="77777777" w:rsidR="002743B5" w:rsidRPr="00A06D7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A54B24B" w14:textId="77777777" w:rsidR="002743B5" w:rsidRPr="00A06D75" w:rsidRDefault="00A06D75" w:rsidP="002743B5">
            <w:pPr>
              <w:pStyle w:val="aa"/>
              <w:rPr>
                <w:b/>
                <w:vertAlign w:val="superscript"/>
              </w:rPr>
            </w:pPr>
            <w:r w:rsidRPr="00A06D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E48A690" w14:textId="77777777" w:rsidR="002743B5" w:rsidRPr="00A06D7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2AA873" w14:textId="77777777" w:rsidR="002743B5" w:rsidRPr="00A06D75" w:rsidRDefault="00A06D75" w:rsidP="002743B5">
            <w:pPr>
              <w:pStyle w:val="aa"/>
              <w:rPr>
                <w:vertAlign w:val="superscript"/>
              </w:rPr>
            </w:pPr>
            <w:r w:rsidRPr="00A06D75">
              <w:rPr>
                <w:vertAlign w:val="superscript"/>
              </w:rPr>
              <w:t>(дата)</w:t>
            </w:r>
          </w:p>
        </w:tc>
      </w:tr>
    </w:tbl>
    <w:p w14:paraId="120D4941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1EEB" w14:textId="77777777" w:rsidR="0001366B" w:rsidRDefault="0001366B" w:rsidP="00A06D75">
      <w:r>
        <w:separator/>
      </w:r>
    </w:p>
  </w:endnote>
  <w:endnote w:type="continuationSeparator" w:id="0">
    <w:p w14:paraId="175FC143" w14:textId="77777777" w:rsidR="0001366B" w:rsidRDefault="0001366B" w:rsidP="00A0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D208" w14:textId="77777777" w:rsidR="0001366B" w:rsidRDefault="0001366B" w:rsidP="00A06D75">
      <w:r>
        <w:separator/>
      </w:r>
    </w:p>
  </w:footnote>
  <w:footnote w:type="continuationSeparator" w:id="0">
    <w:p w14:paraId="3D080A55" w14:textId="77777777" w:rsidR="0001366B" w:rsidRDefault="0001366B" w:rsidP="00A0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57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Филиал Федерального бюджетного учреждения здравоохранения «Центр гигиены и эпидемиологии в Ханты-Мансийском автономном округе - Югре в городе Сургуте и в Сургутском районе, в г. Когалыме»"/>
    <w:docVar w:name="doc_name" w:val="Документ57"/>
    <w:docVar w:name="doc_type" w:val="5"/>
    <w:docVar w:name="fill_date" w:val="22.12.2023"/>
    <w:docVar w:name="org_guid" w:val="B133BE36436C47AE8803F97302A4F6DE"/>
    <w:docVar w:name="org_id" w:val="45"/>
    <w:docVar w:name="org_name" w:val="     "/>
    <w:docVar w:name="pers_guids" w:val="DEB05ECD7C6F4CA09DA15095F0A8F9D2@161-594-566 87"/>
    <w:docVar w:name="pers_snils" w:val="DEB05ECD7C6F4CA09DA15095F0A8F9D2@161-594-566 87"/>
    <w:docVar w:name="podr_id" w:val="org_45"/>
    <w:docVar w:name="pred_dolg" w:val="Начальник отдела по работе в условиях ЧС, мобилизационной и спецработе"/>
    <w:docVar w:name="pred_fio" w:val="Жеманский А.А."/>
    <w:docVar w:name="rbtd_adr" w:val="     "/>
    <w:docVar w:name="rbtd_name" w:val="Филиал Федерального бюджетного учреждения здравоохранения «Центр гигиены и эпидемиологии в Ханты-Мансийском автономном округе - Югре в городе Сургуте и в Сургутском районе, в г. Когалыме»"/>
    <w:docVar w:name="step_test" w:val="6"/>
    <w:docVar w:name="sv_docs" w:val="1"/>
  </w:docVars>
  <w:rsids>
    <w:rsidRoot w:val="00A06D75"/>
    <w:rsid w:val="0001366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1221D"/>
    <w:rsid w:val="00820552"/>
    <w:rsid w:val="00936F48"/>
    <w:rsid w:val="009647F7"/>
    <w:rsid w:val="009A1326"/>
    <w:rsid w:val="009D6532"/>
    <w:rsid w:val="00A026A4"/>
    <w:rsid w:val="00A06D75"/>
    <w:rsid w:val="00A417BD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D575"/>
  <w15:docId w15:val="{85FFF41A-BB4B-46DA-AB05-2FE2469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6D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6D75"/>
    <w:rPr>
      <w:sz w:val="24"/>
    </w:rPr>
  </w:style>
  <w:style w:type="paragraph" w:styleId="ad">
    <w:name w:val="footer"/>
    <w:basedOn w:val="a"/>
    <w:link w:val="ae"/>
    <w:rsid w:val="00A06D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6D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k129-2</cp:lastModifiedBy>
  <cp:revision>3</cp:revision>
  <dcterms:created xsi:type="dcterms:W3CDTF">2024-01-29T07:20:00Z</dcterms:created>
  <dcterms:modified xsi:type="dcterms:W3CDTF">2024-01-29T07:20:00Z</dcterms:modified>
</cp:coreProperties>
</file>